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57EC6F2" wp14:editId="3BA2E936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66775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66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C6" w:rsidRDefault="00CA1EC6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87A75C5" wp14:editId="5D04C4C1">
                                  <wp:extent cx="2178050" cy="18732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451" cy="1873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1775AC41651E4BE1B39B31ED1D0EA2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CA1EC6" w:rsidRPr="00486E5D" w:rsidRDefault="00CA1EC6" w:rsidP="00486E5D">
                                <w:pPr>
                                  <w:pStyle w:val="Title"/>
                                </w:pPr>
                                <w:r>
                                  <w:t>MAtt Wilson</w:t>
                                </w:r>
                              </w:p>
                            </w:sdtContent>
                          </w:sdt>
                          <w:p w:rsidR="00CA1EC6" w:rsidRDefault="00B6169D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C485D94DEDEB49EAAB4832F17C77D9AB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CA1EC6">
                                  <w:t>On Air personality</w:t>
                                </w:r>
                                <w:r w:rsidR="00CE225C">
                                  <w:t>/Producer</w:t>
                                </w:r>
                              </w:sdtContent>
                            </w:sdt>
                          </w:p>
                          <w:p w:rsidR="00CA1EC6" w:rsidRDefault="00B6169D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76A9226CDB9B470FAF2E2B08753C6F6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A1EC6">
                                  <w:t>Objective</w:t>
                                </w:r>
                              </w:sdtContent>
                            </w:sdt>
                          </w:p>
                          <w:p w:rsidR="00CA1EC6" w:rsidRPr="0044258D" w:rsidRDefault="00CE225C" w:rsidP="00D70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Radio</w:t>
                            </w:r>
                            <w:r w:rsidR="00CC4704"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 w:rsidR="00CC4704"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TV</w:t>
                            </w:r>
                            <w:r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 xml:space="preserve"> On-Air or production </w:t>
                            </w:r>
                            <w:r w:rsidR="00CA1EC6" w:rsidRPr="0044258D">
                              <w:rPr>
                                <w:rFonts w:ascii="Helvetica" w:hAnsi="Helvetica" w:cs="Helvetica"/>
                                <w:color w:val="555555"/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  <w:p w:rsidR="00CA1EC6" w:rsidRDefault="00B6169D" w:rsidP="00D70063">
                            <w:pPr>
                              <w:pStyle w:val="Heading2"/>
                            </w:pPr>
                            <w:sdt>
                              <w:sdtPr>
                                <w:id w:val="1993831541"/>
                                <w:placeholder>
                                  <w:docPart w:val="7365529DBA02405993E2A9AE55378915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A1EC6">
                                  <w:t>Skills &amp; Abilities</w:t>
                                </w:r>
                              </w:sdtContent>
                            </w:sdt>
                            <w:r w:rsidR="00AC6C7F">
                              <w:t xml:space="preserve"> and Leadership</w:t>
                            </w:r>
                          </w:p>
                          <w:p w:rsidR="00AC6C7F" w:rsidRDefault="00CA1EC6" w:rsidP="00AC6C7F">
                            <w:r w:rsidRPr="0044258D">
                              <w:rPr>
                                <w:rFonts w:ascii="Helvetica" w:eastAsia="Times New Roman" w:hAnsi="Helvetica" w:cs="Helvetica"/>
                                <w:color w:val="555555"/>
                                <w:sz w:val="18"/>
                                <w:szCs w:val="18"/>
                              </w:rPr>
                              <w:t>On-Air Radio Personality/Station Programmer with 4 years of experience encompassing digital production,</w:t>
                            </w:r>
                            <w:r w:rsidR="00F551B9">
                              <w:rPr>
                                <w:rFonts w:ascii="Helvetica" w:eastAsia="Times New Roman" w:hAnsi="Helvetica" w:cs="Helvetica"/>
                                <w:color w:val="555555"/>
                                <w:sz w:val="18"/>
                                <w:szCs w:val="18"/>
                              </w:rPr>
                              <w:t>imaging,</w:t>
                            </w:r>
                            <w:r w:rsidRPr="0044258D">
                              <w:rPr>
                                <w:rFonts w:ascii="Helvetica" w:eastAsia="Times New Roman" w:hAnsi="Helvetica" w:cs="Helvetica"/>
                                <w:color w:val="555555"/>
                                <w:sz w:val="18"/>
                                <w:szCs w:val="18"/>
                              </w:rPr>
                              <w:t xml:space="preserve"> studio and live broadcasts, and commercial voice-overs. Expert in consistently entertaining large audiences with tireless enthusiasm. </w:t>
                            </w:r>
                            <w:r w:rsidR="00AC6C7F">
                              <w:rPr>
                                <w:rFonts w:ascii="Helvetica" w:eastAsia="Times New Roman" w:hAnsi="Helvetica" w:cs="Helvetica"/>
                                <w:color w:val="5555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C7F" w:rsidRPr="00AC6C7F">
                              <w:rPr>
                                <w:rFonts w:ascii="Helvetica" w:hAnsi="Helvetica" w:cs="Helvetica"/>
                                <w:color w:val="595959" w:themeColor="text1" w:themeTint="A6"/>
                                <w:sz w:val="18"/>
                                <w:szCs w:val="18"/>
                              </w:rPr>
                              <w:t>More than 15 years of experience in management in customer service in a call center environment</w:t>
                            </w:r>
                            <w:r w:rsidR="00AC6C7F" w:rsidRPr="00AC6C7F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A1EC6" w:rsidRPr="0044258D" w:rsidRDefault="00CA1EC6" w:rsidP="004D3A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258D">
                              <w:rPr>
                                <w:rFonts w:ascii="Helvetica" w:eastAsia="Times New Roman" w:hAnsi="Helvetica" w:cs="Helvetica"/>
                                <w:color w:val="555555"/>
                                <w:sz w:val="18"/>
                                <w:szCs w:val="18"/>
                              </w:rPr>
                              <w:t xml:space="preserve">• Knowledgeable in operations of state-of-the-art production studios. </w:t>
                            </w:r>
                            <w:r w:rsidRPr="0044258D">
                              <w:rPr>
                                <w:rFonts w:ascii="Helvetica" w:eastAsia="Times New Roman" w:hAnsi="Helvetica" w:cs="Helvetica"/>
                                <w:color w:val="555555"/>
                                <w:sz w:val="18"/>
                                <w:szCs w:val="18"/>
                              </w:rPr>
                              <w:br/>
                              <w:t>• Talent for generating creative ideas and organizing projects.</w:t>
                            </w:r>
                            <w:r w:rsidRPr="0044258D">
                              <w:rPr>
                                <w:rFonts w:ascii="Helvetica" w:eastAsia="Times New Roman" w:hAnsi="Helvetica" w:cs="Helvetica"/>
                                <w:color w:val="555555"/>
                                <w:sz w:val="18"/>
                                <w:szCs w:val="18"/>
                              </w:rPr>
                              <w:br/>
                              <w:t xml:space="preserve">• Wrote promotion copy for station events. </w:t>
                            </w:r>
                            <w:r w:rsidRPr="0044258D">
                              <w:rPr>
                                <w:rFonts w:ascii="Helvetica" w:eastAsia="Times New Roman" w:hAnsi="Helvetica" w:cs="Helvetica"/>
                                <w:color w:val="555555"/>
                                <w:sz w:val="18"/>
                                <w:szCs w:val="18"/>
                              </w:rPr>
                              <w:br/>
                              <w:t>• Highly organized. Strong in planning and implementing programs.</w:t>
                            </w:r>
                            <w:r w:rsidRPr="0044258D">
                              <w:rPr>
                                <w:rFonts w:ascii="Helvetica" w:eastAsia="Times New Roman" w:hAnsi="Helvetica" w:cs="Helvetica"/>
                                <w:color w:val="555555"/>
                                <w:sz w:val="18"/>
                                <w:szCs w:val="18"/>
                              </w:rPr>
                              <w:br/>
                              <w:t>• Sociable, personable, and communicate easily with a broad range of personalities</w:t>
                            </w:r>
                          </w:p>
                          <w:sdt>
                            <w:sdtPr>
                              <w:id w:val="-26178941"/>
                              <w:temporary/>
                              <w:showingPlcHdr/>
                            </w:sdtPr>
                            <w:sdtEndPr/>
                            <w:sdtContent>
                              <w:p w:rsidR="00CA1EC6" w:rsidRDefault="00CA1EC6" w:rsidP="00CC4704">
                                <w:pPr>
                                  <w:pStyle w:val="Heading2"/>
                                </w:pPr>
                                <w:r>
                                  <w:t>Vitals</w:t>
                                </w:r>
                              </w:p>
                            </w:sdtContent>
                          </w:sdt>
                          <w:p w:rsidR="00CA1EC6" w:rsidRDefault="00CA1EC6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585-490-6806</w:t>
                            </w:r>
                          </w:p>
                          <w:p w:rsidR="00CA1EC6" w:rsidRDefault="00CA1EC6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AC6C7F" w:rsidRPr="00E534ED">
                                <w:rPr>
                                  <w:rStyle w:val="Hyperlink"/>
                                </w:rPr>
                                <w:t>radiomattwilson@gmail.com</w:t>
                              </w:r>
                            </w:hyperlink>
                          </w:p>
                          <w:p w:rsidR="00C9100E" w:rsidRDefault="00C9100E" w:rsidP="00D70063">
                            <w:pPr>
                              <w:pStyle w:val="ContactInfo"/>
                            </w:pPr>
                            <w:r>
                              <w:t xml:space="preserve">Visit </w:t>
                            </w:r>
                            <w:hyperlink r:id="rId10" w:history="1">
                              <w:r w:rsidRPr="00CC4704">
                                <w:rPr>
                                  <w:rStyle w:val="Hyperlink"/>
                                </w:rPr>
                                <w:t>mattwilson2.weebly.com</w:t>
                              </w:r>
                            </w:hyperlink>
                            <w:r>
                              <w:t xml:space="preserve"> for aircheck</w:t>
                            </w:r>
                          </w:p>
                          <w:p w:rsidR="00C9100E" w:rsidRDefault="00C9100E" w:rsidP="00D70063">
                            <w:pPr>
                              <w:pStyle w:val="ContactInf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C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0;margin-top:0;width:169.2pt;height:682.5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" filled="f" stroked="f">
                <v:textbox inset="0,0,0,0">
                  <w:txbxContent>
                    <w:p w:rsidR="00CA1EC6" w:rsidRDefault="00CA1EC6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87A75C5" wp14:editId="5D04C4C1">
                            <wp:extent cx="2178050" cy="18732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451" cy="18735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1775AC41651E4BE1B39B31ED1D0EA208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 w:multiLine="1"/>
                      </w:sdtPr>
                      <w:sdtEndPr/>
                      <w:sdtContent>
                        <w:p w:rsidR="00CA1EC6" w:rsidRPr="00486E5D" w:rsidRDefault="00CA1EC6" w:rsidP="00486E5D">
                          <w:pPr>
                            <w:pStyle w:val="Title"/>
                          </w:pPr>
                          <w:r>
                            <w:t>MAtt Wilson</w:t>
                          </w:r>
                        </w:p>
                      </w:sdtContent>
                    </w:sdt>
                    <w:p w:rsidR="00CA1EC6" w:rsidRDefault="00B6169D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C485D94DEDEB49EAAB4832F17C77D9AB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CA1EC6">
                            <w:t>On Air personality</w:t>
                          </w:r>
                          <w:r w:rsidR="00CE225C">
                            <w:t>/Producer</w:t>
                          </w:r>
                        </w:sdtContent>
                      </w:sdt>
                    </w:p>
                    <w:p w:rsidR="00CA1EC6" w:rsidRDefault="00B6169D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76A9226CDB9B470FAF2E2B08753C6F6D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A1EC6">
                            <w:t>Objective</w:t>
                          </w:r>
                        </w:sdtContent>
                      </w:sdt>
                    </w:p>
                    <w:p w:rsidR="00CA1EC6" w:rsidRPr="0044258D" w:rsidRDefault="00CE225C" w:rsidP="00D700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Radio</w:t>
                      </w:r>
                      <w:r w:rsidR="00CC4704"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/</w:t>
                      </w:r>
                      <w:bookmarkStart w:id="1" w:name="_GoBack"/>
                      <w:bookmarkEnd w:id="1"/>
                      <w:r w:rsidR="00CC4704"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TV</w:t>
                      </w:r>
                      <w:r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 xml:space="preserve"> On-Air or production </w:t>
                      </w:r>
                      <w:r w:rsidR="00CA1EC6" w:rsidRPr="0044258D">
                        <w:rPr>
                          <w:rFonts w:ascii="Helvetica" w:hAnsi="Helvetica" w:cs="Helvetica"/>
                          <w:color w:val="555555"/>
                          <w:sz w:val="18"/>
                          <w:szCs w:val="18"/>
                        </w:rPr>
                        <w:t>position</w:t>
                      </w:r>
                    </w:p>
                    <w:p w:rsidR="00CA1EC6" w:rsidRDefault="00B6169D" w:rsidP="00D70063">
                      <w:pPr>
                        <w:pStyle w:val="Heading2"/>
                      </w:pPr>
                      <w:sdt>
                        <w:sdtPr>
                          <w:id w:val="1993831541"/>
                          <w:placeholder>
                            <w:docPart w:val="7365529DBA02405993E2A9AE55378915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A1EC6">
                            <w:t>Skills &amp; Abilities</w:t>
                          </w:r>
                        </w:sdtContent>
                      </w:sdt>
                      <w:r w:rsidR="00AC6C7F">
                        <w:t xml:space="preserve"> and Leadership</w:t>
                      </w:r>
                    </w:p>
                    <w:p w:rsidR="00AC6C7F" w:rsidRDefault="00CA1EC6" w:rsidP="00AC6C7F">
                      <w:r w:rsidRPr="0044258D">
                        <w:rPr>
                          <w:rFonts w:ascii="Helvetica" w:eastAsia="Times New Roman" w:hAnsi="Helvetica" w:cs="Helvetica"/>
                          <w:color w:val="555555"/>
                          <w:sz w:val="18"/>
                          <w:szCs w:val="18"/>
                        </w:rPr>
                        <w:t>On-Air Radio Personality/Station Programmer with 4 years of experience encompassing digital production,</w:t>
                      </w:r>
                      <w:r w:rsidR="00F551B9">
                        <w:rPr>
                          <w:rFonts w:ascii="Helvetica" w:eastAsia="Times New Roman" w:hAnsi="Helvetica" w:cs="Helvetica"/>
                          <w:color w:val="555555"/>
                          <w:sz w:val="18"/>
                          <w:szCs w:val="18"/>
                        </w:rPr>
                        <w:t>imaging,</w:t>
                      </w:r>
                      <w:r w:rsidRPr="0044258D">
                        <w:rPr>
                          <w:rFonts w:ascii="Helvetica" w:eastAsia="Times New Roman" w:hAnsi="Helvetica" w:cs="Helvetica"/>
                          <w:color w:val="555555"/>
                          <w:sz w:val="18"/>
                          <w:szCs w:val="18"/>
                        </w:rPr>
                        <w:t xml:space="preserve"> studio and live broadcasts, and commercial voice-overs. Expert in consistently entertaining large audiences with tireless enthusiasm. </w:t>
                      </w:r>
                      <w:r w:rsidR="00AC6C7F">
                        <w:rPr>
                          <w:rFonts w:ascii="Helvetica" w:eastAsia="Times New Roman" w:hAnsi="Helvetica" w:cs="Helvetica"/>
                          <w:color w:val="555555"/>
                          <w:sz w:val="18"/>
                          <w:szCs w:val="18"/>
                        </w:rPr>
                        <w:t xml:space="preserve"> </w:t>
                      </w:r>
                      <w:r w:rsidR="00AC6C7F" w:rsidRPr="00AC6C7F">
                        <w:rPr>
                          <w:rFonts w:ascii="Helvetica" w:hAnsi="Helvetica" w:cs="Helvetica"/>
                          <w:color w:val="595959" w:themeColor="text1" w:themeTint="A6"/>
                          <w:sz w:val="18"/>
                          <w:szCs w:val="18"/>
                        </w:rPr>
                        <w:t>More than 15 years of experience in management in customer service in a call center environment</w:t>
                      </w:r>
                      <w:r w:rsidR="00AC6C7F" w:rsidRPr="00AC6C7F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</w:p>
                    <w:p w:rsidR="00CA1EC6" w:rsidRPr="0044258D" w:rsidRDefault="00CA1EC6" w:rsidP="004D3A57">
                      <w:pPr>
                        <w:rPr>
                          <w:sz w:val="18"/>
                          <w:szCs w:val="18"/>
                        </w:rPr>
                      </w:pPr>
                      <w:r w:rsidRPr="0044258D">
                        <w:rPr>
                          <w:rFonts w:ascii="Helvetica" w:eastAsia="Times New Roman" w:hAnsi="Helvetica" w:cs="Helvetica"/>
                          <w:color w:val="555555"/>
                          <w:sz w:val="18"/>
                          <w:szCs w:val="18"/>
                        </w:rPr>
                        <w:t xml:space="preserve">• Knowledgeable in operations of state-of-the-art production studios. </w:t>
                      </w:r>
                      <w:r w:rsidRPr="0044258D">
                        <w:rPr>
                          <w:rFonts w:ascii="Helvetica" w:eastAsia="Times New Roman" w:hAnsi="Helvetica" w:cs="Helvetica"/>
                          <w:color w:val="555555"/>
                          <w:sz w:val="18"/>
                          <w:szCs w:val="18"/>
                        </w:rPr>
                        <w:br/>
                        <w:t>• Talent for generating creative ideas and organizing projects.</w:t>
                      </w:r>
                      <w:r w:rsidRPr="0044258D">
                        <w:rPr>
                          <w:rFonts w:ascii="Helvetica" w:eastAsia="Times New Roman" w:hAnsi="Helvetica" w:cs="Helvetica"/>
                          <w:color w:val="555555"/>
                          <w:sz w:val="18"/>
                          <w:szCs w:val="18"/>
                        </w:rPr>
                        <w:br/>
                        <w:t xml:space="preserve">• Wrote promotion copy for station events. </w:t>
                      </w:r>
                      <w:r w:rsidRPr="0044258D">
                        <w:rPr>
                          <w:rFonts w:ascii="Helvetica" w:eastAsia="Times New Roman" w:hAnsi="Helvetica" w:cs="Helvetica"/>
                          <w:color w:val="555555"/>
                          <w:sz w:val="18"/>
                          <w:szCs w:val="18"/>
                        </w:rPr>
                        <w:br/>
                        <w:t>• Highly organized. Strong in planning and implementing programs.</w:t>
                      </w:r>
                      <w:r w:rsidRPr="0044258D">
                        <w:rPr>
                          <w:rFonts w:ascii="Helvetica" w:eastAsia="Times New Roman" w:hAnsi="Helvetica" w:cs="Helvetica"/>
                          <w:color w:val="555555"/>
                          <w:sz w:val="18"/>
                          <w:szCs w:val="18"/>
                        </w:rPr>
                        <w:br/>
                        <w:t>• Sociable, personable, and communicate easily with a broad range of personalities</w:t>
                      </w:r>
                    </w:p>
                    <w:sdt>
                      <w:sdtPr>
                        <w:id w:val="-26178941"/>
                        <w:temporary/>
                        <w:showingPlcHdr/>
                      </w:sdtPr>
                      <w:sdtEndPr/>
                      <w:sdtContent>
                        <w:p w:rsidR="00CA1EC6" w:rsidRDefault="00CA1EC6" w:rsidP="00CC4704">
                          <w:pPr>
                            <w:pStyle w:val="Heading2"/>
                          </w:pPr>
                          <w:r>
                            <w:t>Vitals</w:t>
                          </w:r>
                        </w:p>
                      </w:sdtContent>
                    </w:sdt>
                    <w:p w:rsidR="00CA1EC6" w:rsidRDefault="00CA1EC6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585-490-6806</w:t>
                      </w:r>
                    </w:p>
                    <w:p w:rsidR="00CA1EC6" w:rsidRDefault="00CA1EC6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hyperlink r:id="rId11" w:history="1">
                        <w:r w:rsidR="00AC6C7F" w:rsidRPr="00E534ED">
                          <w:rPr>
                            <w:rStyle w:val="Hyperlink"/>
                          </w:rPr>
                          <w:t>radiomattwilson@gmail.com</w:t>
                        </w:r>
                      </w:hyperlink>
                    </w:p>
                    <w:p w:rsidR="00C9100E" w:rsidRDefault="00C9100E" w:rsidP="00D70063">
                      <w:pPr>
                        <w:pStyle w:val="ContactInfo"/>
                      </w:pPr>
                      <w:r>
                        <w:t xml:space="preserve">Visit </w:t>
                      </w:r>
                      <w:hyperlink r:id="rId12" w:history="1">
                        <w:r w:rsidRPr="00CC4704">
                          <w:rPr>
                            <w:rStyle w:val="Hyperlink"/>
                          </w:rPr>
                          <w:t>mattwilson2.weebly.com</w:t>
                        </w:r>
                      </w:hyperlink>
                      <w:r>
                        <w:t xml:space="preserve"> for aircheck</w:t>
                      </w:r>
                    </w:p>
                    <w:p w:rsidR="00C9100E" w:rsidRDefault="00C9100E" w:rsidP="00D70063">
                      <w:pPr>
                        <w:pStyle w:val="ContactInf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4A2FAF08F0554B4C9AE2C2BB487F70CB"/>
          </w:placeholder>
          <w:temporary/>
          <w:showingPlcHdr/>
        </w:sdtPr>
        <w:sdtEndPr/>
        <w:sdtContent>
          <w:r>
            <w:t>Experience</w:t>
          </w:r>
        </w:sdtContent>
      </w:sdt>
    </w:p>
    <w:p w:rsidR="00B34AC6" w:rsidRDefault="00B34AC6" w:rsidP="00B34AC6">
      <w:pPr>
        <w:pStyle w:val="Heading4"/>
      </w:pPr>
      <w:r>
        <w:t>iheart media, Rochester, NY</w:t>
      </w:r>
    </w:p>
    <w:p w:rsidR="00B34AC6" w:rsidRDefault="00B34AC6" w:rsidP="00B34AC6">
      <w:pPr>
        <w:pStyle w:val="Heading5"/>
      </w:pPr>
      <w:r>
        <w:t>2019-Present</w:t>
      </w:r>
    </w:p>
    <w:p w:rsidR="00B34AC6" w:rsidRPr="00B34AC6" w:rsidRDefault="00B34AC6" w:rsidP="00B34AC6">
      <w:r>
        <w:t>Producer and Board Operator for talk radio and sports broadcasts</w:t>
      </w:r>
    </w:p>
    <w:p w:rsidR="00215F87" w:rsidRDefault="00215F87" w:rsidP="00D70063">
      <w:pPr>
        <w:pStyle w:val="Heading4"/>
      </w:pPr>
      <w:r>
        <w:t>89.1 WBSU The Point, Brockport, NY</w:t>
      </w:r>
    </w:p>
    <w:p w:rsidR="00215F87" w:rsidRDefault="00215F87" w:rsidP="00215F87">
      <w:pPr>
        <w:pStyle w:val="Heading5"/>
      </w:pPr>
      <w:r>
        <w:t>2018-Present</w:t>
      </w:r>
    </w:p>
    <w:p w:rsidR="00215F87" w:rsidRPr="00215F87" w:rsidRDefault="00CE225C" w:rsidP="00215F87">
      <w:pPr>
        <w:rPr>
          <w:lang w:eastAsia="ja-JP"/>
        </w:rPr>
      </w:pPr>
      <w:r>
        <w:rPr>
          <w:lang w:eastAsia="ja-JP"/>
        </w:rPr>
        <w:t>On air personality and r</w:t>
      </w:r>
      <w:r w:rsidR="00215F87" w:rsidRPr="00F551B9">
        <w:rPr>
          <w:lang w:eastAsia="ja-JP"/>
        </w:rPr>
        <w:t xml:space="preserve">esponsible for production, imaging, </w:t>
      </w:r>
      <w:r w:rsidR="00215F87">
        <w:rPr>
          <w:lang w:eastAsia="ja-JP"/>
        </w:rPr>
        <w:t xml:space="preserve">voice tracking, </w:t>
      </w:r>
      <w:r w:rsidR="00215F87" w:rsidRPr="00F551B9">
        <w:rPr>
          <w:lang w:eastAsia="ja-JP"/>
        </w:rPr>
        <w:t>and voice recordings.</w:t>
      </w:r>
    </w:p>
    <w:p w:rsidR="005A3B07" w:rsidRDefault="00CF748A" w:rsidP="00D70063">
      <w:pPr>
        <w:pStyle w:val="Heading4"/>
      </w:pPr>
      <w:r>
        <w:t>100.9 WXIR</w:t>
      </w:r>
      <w:r w:rsidR="00215F87">
        <w:t>,</w:t>
      </w:r>
      <w:r>
        <w:t xml:space="preserve"> Rochester, NY</w:t>
      </w:r>
    </w:p>
    <w:p w:rsidR="005A3B07" w:rsidRDefault="005A3B07" w:rsidP="005A3B07">
      <w:pPr>
        <w:pStyle w:val="Heading5"/>
      </w:pPr>
      <w:r>
        <w:t>2017-Present</w:t>
      </w:r>
    </w:p>
    <w:p w:rsidR="005A3B07" w:rsidRPr="005A3B07" w:rsidRDefault="00CE225C" w:rsidP="005A3B07">
      <w:pPr>
        <w:rPr>
          <w:lang w:eastAsia="ja-JP"/>
        </w:rPr>
      </w:pPr>
      <w:r>
        <w:rPr>
          <w:lang w:eastAsia="ja-JP"/>
        </w:rPr>
        <w:t>Creator, Producer and on a</w:t>
      </w:r>
      <w:r w:rsidR="00215F87">
        <w:rPr>
          <w:lang w:eastAsia="ja-JP"/>
        </w:rPr>
        <w:t xml:space="preserve">ir personality </w:t>
      </w:r>
      <w:r w:rsidR="005A3B07">
        <w:rPr>
          <w:lang w:eastAsia="ja-JP"/>
        </w:rPr>
        <w:t>Friday nights from 5-7PM for Hip Hop and R&amp;B show</w:t>
      </w:r>
    </w:p>
    <w:p w:rsidR="00F551B9" w:rsidRDefault="00215F87" w:rsidP="00D70063">
      <w:pPr>
        <w:pStyle w:val="Heading4"/>
      </w:pPr>
      <w:r>
        <w:t xml:space="preserve">Townsquare Media, </w:t>
      </w:r>
      <w:r w:rsidR="00F551B9">
        <w:t>Buffalo, NY</w:t>
      </w:r>
    </w:p>
    <w:p w:rsidR="00F551B9" w:rsidRPr="00F551B9" w:rsidRDefault="005A3B07" w:rsidP="00F551B9">
      <w:pPr>
        <w:pStyle w:val="Heading5"/>
      </w:pPr>
      <w:r>
        <w:t>2017</w:t>
      </w:r>
    </w:p>
    <w:p w:rsidR="00F551B9" w:rsidRPr="00F551B9" w:rsidRDefault="00F551B9" w:rsidP="00F551B9">
      <w:pPr>
        <w:rPr>
          <w:lang w:eastAsia="ja-JP"/>
        </w:rPr>
      </w:pPr>
      <w:r w:rsidRPr="00F551B9">
        <w:rPr>
          <w:lang w:eastAsia="ja-JP"/>
        </w:rPr>
        <w:t>Intern responsible for production, imaging, and voice recordings.</w:t>
      </w:r>
    </w:p>
    <w:p w:rsidR="00D70063" w:rsidRDefault="00CA1EC6" w:rsidP="00D70063">
      <w:pPr>
        <w:pStyle w:val="Heading4"/>
      </w:pPr>
      <w:r>
        <w:t xml:space="preserve">Examiner.com, </w:t>
      </w:r>
      <w:r w:rsidR="003E7061">
        <w:t>San Francisco CA</w:t>
      </w:r>
    </w:p>
    <w:p w:rsidR="00D70063" w:rsidRDefault="003E7061" w:rsidP="00D70063">
      <w:pPr>
        <w:pStyle w:val="Heading5"/>
      </w:pPr>
      <w:r>
        <w:t>2009-2014</w:t>
      </w:r>
    </w:p>
    <w:p w:rsidR="00D70063" w:rsidRDefault="003E7061" w:rsidP="00D70063">
      <w:r>
        <w:t>Writer and contributor for the local bar scene and entertainment in and around Rochester, NY</w:t>
      </w:r>
    </w:p>
    <w:sdt>
      <w:sdtPr>
        <w:id w:val="1745452497"/>
        <w:placeholder>
          <w:docPart w:val="1C8171CE2B4F44BAB75BA4BB5F95040B"/>
        </w:placeholder>
        <w:temporary/>
        <w:showingPlcHdr/>
      </w:sdtPr>
      <w:sdtEndPr/>
      <w:sdtContent>
        <w:p w:rsidR="00D70063" w:rsidRDefault="00D70063" w:rsidP="00D70063">
          <w:pPr>
            <w:pStyle w:val="Heading3"/>
          </w:pPr>
          <w:r>
            <w:t>Education</w:t>
          </w:r>
        </w:p>
      </w:sdtContent>
    </w:sdt>
    <w:p w:rsidR="00CE225C" w:rsidRDefault="00CE225C" w:rsidP="00D70063">
      <w:pPr>
        <w:pStyle w:val="Heading4"/>
      </w:pPr>
      <w:r>
        <w:t>Brockport State University</w:t>
      </w:r>
    </w:p>
    <w:p w:rsidR="00CE225C" w:rsidRDefault="00CE225C" w:rsidP="00CE225C">
      <w:pPr>
        <w:pStyle w:val="Heading5"/>
      </w:pPr>
      <w:r>
        <w:t>2018-2019</w:t>
      </w:r>
    </w:p>
    <w:p w:rsidR="00CE225C" w:rsidRPr="00CE225C" w:rsidRDefault="00CE225C" w:rsidP="00CE225C">
      <w:pPr>
        <w:rPr>
          <w:lang w:eastAsia="ja-JP"/>
        </w:rPr>
      </w:pPr>
      <w:r>
        <w:rPr>
          <w:lang w:eastAsia="ja-JP"/>
        </w:rPr>
        <w:t xml:space="preserve">Bachelors in Journalism and Broadcasting </w:t>
      </w:r>
    </w:p>
    <w:p w:rsidR="00CE225C" w:rsidRDefault="00CE225C" w:rsidP="00D70063">
      <w:pPr>
        <w:pStyle w:val="Heading4"/>
      </w:pPr>
    </w:p>
    <w:p w:rsidR="00D70063" w:rsidRDefault="003E7061" w:rsidP="00D70063">
      <w:pPr>
        <w:pStyle w:val="Heading4"/>
      </w:pPr>
      <w:r>
        <w:t>Genesee Community College Batavia NY</w:t>
      </w:r>
    </w:p>
    <w:p w:rsidR="00CE225C" w:rsidRDefault="00CE225C" w:rsidP="00CE225C">
      <w:pPr>
        <w:pStyle w:val="Heading5"/>
      </w:pPr>
      <w:r>
        <w:t>2015-2017</w:t>
      </w:r>
    </w:p>
    <w:p w:rsidR="00CE225C" w:rsidRPr="00CE225C" w:rsidRDefault="00CE225C" w:rsidP="00CE225C">
      <w:pPr>
        <w:rPr>
          <w:lang w:eastAsia="ja-JP"/>
        </w:rPr>
      </w:pPr>
      <w:r>
        <w:rPr>
          <w:lang w:eastAsia="ja-JP"/>
        </w:rPr>
        <w:t>Associates Degree in Communications</w:t>
      </w:r>
    </w:p>
    <w:p w:rsidR="003E7061" w:rsidRDefault="005A3B07" w:rsidP="00D70063">
      <w:r>
        <w:t xml:space="preserve">      </w:t>
      </w:r>
      <w:r w:rsidR="007A21EF">
        <w:t xml:space="preserve">                                                              </w:t>
      </w:r>
    </w:p>
    <w:p w:rsidR="00D70063" w:rsidRDefault="00B6169D" w:rsidP="00D70063">
      <w:pPr>
        <w:pStyle w:val="Heading3"/>
      </w:pPr>
      <w:sdt>
        <w:sdtPr>
          <w:id w:val="1154334311"/>
          <w:placeholder>
            <w:docPart w:val="35419F096299474F9440656FDE64414C"/>
          </w:placeholder>
          <w:temporary/>
          <w:showingPlcHdr/>
        </w:sdtPr>
        <w:sdtEndPr/>
        <w:sdtContent>
          <w:r w:rsidR="00D70063">
            <w:t>REFERENCES</w:t>
          </w:r>
        </w:sdtContent>
      </w:sdt>
    </w:p>
    <w:p w:rsidR="00EA7E09" w:rsidRPr="00B34AC6" w:rsidRDefault="00EA7E09" w:rsidP="00EA7E09">
      <w:pPr>
        <w:shd w:val="clear" w:color="auto" w:fill="FFFFFF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 xml:space="preserve">WARREN KOZIRESKI, ASSOCIATE PROFESSOR AT THE COLLEGE AT BROCKPORT, GENERAL MANAGER OF WBSU 89.1 THE POINT </w:t>
      </w:r>
    </w:p>
    <w:p w:rsidR="00EA7E09" w:rsidRDefault="00B6169D" w:rsidP="00EA7E09">
      <w:pPr>
        <w:pStyle w:val="Heading5"/>
      </w:pPr>
      <w:sdt>
        <w:sdtPr>
          <w:id w:val="1959984691"/>
          <w:placeholder>
            <w:docPart w:val="B2A2C11D526642F5B8E8D1F4299E1A9E"/>
          </w:placeholder>
          <w:temporary/>
          <w:showingPlcHdr/>
        </w:sdtPr>
        <w:sdtEndPr/>
        <w:sdtContent>
          <w:r w:rsidR="00EA7E09">
            <w:t>Contact Information</w:t>
          </w:r>
        </w:sdtContent>
      </w:sdt>
      <w:r w:rsidR="00EA7E09">
        <w:t xml:space="preserve"> for wARREN KOZIRESKI</w:t>
      </w:r>
    </w:p>
    <w:p w:rsidR="00EA7E09" w:rsidRDefault="00EA7E09" w:rsidP="00EA7E09">
      <w:pPr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Email: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wkozires@brockport.edu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Style w:val="Strong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Work Phone: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585-395-2500</w:t>
      </w:r>
    </w:p>
    <w:p w:rsidR="00D249F5" w:rsidRPr="00EA7E09" w:rsidRDefault="00946AA0" w:rsidP="00EA7E09">
      <w:pPr>
        <w:pStyle w:val="Heading4"/>
        <w:rPr>
          <w:rFonts w:cstheme="majorHAnsi"/>
        </w:rPr>
      </w:pPr>
      <w:r>
        <w:t xml:space="preserve">Val </w:t>
      </w:r>
      <w:r w:rsidR="00D249F5">
        <w:t>Bello</w:t>
      </w:r>
      <w:r w:rsidR="00D249F5" w:rsidRPr="00D249F5">
        <w:rPr>
          <w:rFonts w:cstheme="majorHAnsi"/>
        </w:rPr>
        <w:t xml:space="preserve">, </w:t>
      </w:r>
      <w:r w:rsidR="00D249F5" w:rsidRPr="00D249F5">
        <w:rPr>
          <w:rFonts w:cstheme="majorHAnsi"/>
          <w:color w:val="222222"/>
          <w:shd w:val="clear" w:color="auto" w:fill="FFFFFF"/>
        </w:rPr>
        <w:t xml:space="preserve">Associate Professor of Communication and Media Arts at Genesee Community College, </w:t>
      </w:r>
      <w:r w:rsidR="00EA7E09">
        <w:rPr>
          <w:rFonts w:cstheme="majorHAnsi"/>
          <w:color w:val="222222"/>
          <w:shd w:val="clear" w:color="auto" w:fill="FFFFFF"/>
        </w:rPr>
        <w:t xml:space="preserve">DJ on </w:t>
      </w:r>
      <w:r w:rsidR="004A0D91">
        <w:rPr>
          <w:rFonts w:cstheme="majorHAnsi"/>
          <w:color w:val="222222"/>
          <w:shd w:val="clear" w:color="auto" w:fill="FFFFFF"/>
        </w:rPr>
        <w:t xml:space="preserve">106.5 </w:t>
      </w:r>
      <w:r w:rsidR="00EA7E09">
        <w:rPr>
          <w:rFonts w:cstheme="majorHAnsi"/>
          <w:color w:val="222222"/>
          <w:shd w:val="clear" w:color="auto" w:fill="FFFFFF"/>
        </w:rPr>
        <w:t>WYRK BUFFalo</w:t>
      </w:r>
    </w:p>
    <w:p w:rsidR="00581FC8" w:rsidRDefault="00B6169D" w:rsidP="006B6D95">
      <w:pPr>
        <w:pStyle w:val="Heading5"/>
      </w:pPr>
      <w:sdt>
        <w:sdtPr>
          <w:id w:val="-2014829952"/>
          <w:placeholder>
            <w:docPart w:val="D9DDD12FDD9F4016ADD8BCB3B214BEAD"/>
          </w:placeholder>
          <w:temporary/>
          <w:showingPlcHdr/>
        </w:sdtPr>
        <w:sdtEndPr/>
        <w:sdtContent>
          <w:r w:rsidR="00D70063">
            <w:t>Contact Information</w:t>
          </w:r>
        </w:sdtContent>
      </w:sdt>
      <w:r w:rsidR="0044258D">
        <w:t xml:space="preserve"> for Val Bello</w:t>
      </w:r>
    </w:p>
    <w:p w:rsidR="00205EA8" w:rsidRDefault="00205EA8" w:rsidP="00205EA8">
      <w:pPr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Email</w:t>
      </w:r>
      <w:r w:rsidR="00946AA0">
        <w:rPr>
          <w:rStyle w:val="Strong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 w:rsidRPr="00946AA0"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vcbello@genesee.edu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Style w:val="Strong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Work Phone</w:t>
      </w:r>
      <w:r w:rsidR="00946AA0">
        <w:rPr>
          <w:rStyle w:val="Strong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585-343-0055 ext. 6286</w:t>
      </w:r>
    </w:p>
    <w:p w:rsidR="000F2CA3" w:rsidRDefault="000F2CA3" w:rsidP="00205EA8">
      <w:pPr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</w:p>
    <w:p w:rsidR="000F2CA3" w:rsidRDefault="000F2CA3" w:rsidP="000F2CA3">
      <w:pPr>
        <w:shd w:val="clear" w:color="auto" w:fill="FFFFFF"/>
        <w:rPr>
          <w:rFonts w:ascii="Georgia" w:hAnsi="Georgia" w:cs="Arial"/>
          <w:color w:val="222222"/>
          <w:sz w:val="19"/>
          <w:szCs w:val="19"/>
        </w:rPr>
      </w:pPr>
    </w:p>
    <w:p w:rsidR="000F2CA3" w:rsidRPr="00205EA8" w:rsidRDefault="000F2CA3" w:rsidP="00205EA8">
      <w:pPr>
        <w:rPr>
          <w:lang w:eastAsia="ja-JP"/>
        </w:rPr>
      </w:pPr>
    </w:p>
    <w:sectPr w:rsidR="000F2CA3" w:rsidRPr="00205EA8" w:rsidSect="00FD7C04">
      <w:headerReference w:type="default" r:id="rId13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9D" w:rsidRDefault="00B6169D" w:rsidP="00187B92">
      <w:pPr>
        <w:spacing w:after="0" w:line="240" w:lineRule="auto"/>
      </w:pPr>
      <w:r>
        <w:separator/>
      </w:r>
    </w:p>
  </w:endnote>
  <w:endnote w:type="continuationSeparator" w:id="0">
    <w:p w:rsidR="00B6169D" w:rsidRDefault="00B6169D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9D" w:rsidRDefault="00B6169D" w:rsidP="00187B92">
      <w:pPr>
        <w:spacing w:after="0" w:line="240" w:lineRule="auto"/>
      </w:pPr>
      <w:r>
        <w:separator/>
      </w:r>
    </w:p>
  </w:footnote>
  <w:footnote w:type="continuationSeparator" w:id="0">
    <w:p w:rsidR="00B6169D" w:rsidRDefault="00B6169D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1EC6" w:rsidRDefault="00CA1EC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70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A7FBB06" wp14:editId="1136BFF5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CA1EC6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p w:rsidR="00CA1EC6" w:rsidRPr="00187B92" w:rsidRDefault="00CA1EC6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MAtt Wilson</w:t>
                                        </w:r>
                                      </w:p>
                                    </w:sdtContent>
                                  </w:sdt>
                                  <w:p w:rsidR="00CA1EC6" w:rsidRPr="00970D57" w:rsidRDefault="00B6169D" w:rsidP="00CA1EC6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CE225C">
                                          <w:t>On Air personality/Producer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CA1EC6" w:rsidRDefault="00CA1EC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7FBB0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CA1EC6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CA1EC6" w:rsidRPr="00187B92" w:rsidRDefault="00CA1EC6" w:rsidP="00187B92">
                                  <w:pPr>
                                    <w:pStyle w:val="Title"/>
                                  </w:pPr>
                                  <w:r>
                                    <w:t>MAtt Wilson</w:t>
                                  </w:r>
                                </w:p>
                              </w:sdtContent>
                            </w:sdt>
                            <w:p w:rsidR="00CA1EC6" w:rsidRPr="00970D57" w:rsidRDefault="00B6169D" w:rsidP="00CA1EC6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CE225C">
                                    <w:t>On Air personality/Producer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CA1EC6" w:rsidRDefault="00CA1EC6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69"/>
    <w:rsid w:val="000175E7"/>
    <w:rsid w:val="00044F62"/>
    <w:rsid w:val="000765B4"/>
    <w:rsid w:val="000B0BAC"/>
    <w:rsid w:val="000F2CA3"/>
    <w:rsid w:val="00131CAB"/>
    <w:rsid w:val="0015377C"/>
    <w:rsid w:val="00157B6F"/>
    <w:rsid w:val="00187B92"/>
    <w:rsid w:val="001A6EAA"/>
    <w:rsid w:val="00205EA8"/>
    <w:rsid w:val="00215F87"/>
    <w:rsid w:val="00293B83"/>
    <w:rsid w:val="00296006"/>
    <w:rsid w:val="002C0739"/>
    <w:rsid w:val="002F6172"/>
    <w:rsid w:val="00367A7B"/>
    <w:rsid w:val="00384635"/>
    <w:rsid w:val="0039505A"/>
    <w:rsid w:val="003E7061"/>
    <w:rsid w:val="00421104"/>
    <w:rsid w:val="0044258D"/>
    <w:rsid w:val="00486E5D"/>
    <w:rsid w:val="004A0D91"/>
    <w:rsid w:val="004D3A57"/>
    <w:rsid w:val="0050023F"/>
    <w:rsid w:val="00581FC8"/>
    <w:rsid w:val="005A3B07"/>
    <w:rsid w:val="00652784"/>
    <w:rsid w:val="006A3CE7"/>
    <w:rsid w:val="006B6D95"/>
    <w:rsid w:val="007A21EF"/>
    <w:rsid w:val="007D1246"/>
    <w:rsid w:val="00873569"/>
    <w:rsid w:val="0089117D"/>
    <w:rsid w:val="008A7677"/>
    <w:rsid w:val="008C33FB"/>
    <w:rsid w:val="00946AA0"/>
    <w:rsid w:val="00A30238"/>
    <w:rsid w:val="00AC6C7F"/>
    <w:rsid w:val="00B34AC6"/>
    <w:rsid w:val="00B518DD"/>
    <w:rsid w:val="00B6169D"/>
    <w:rsid w:val="00C9100E"/>
    <w:rsid w:val="00CA1EC6"/>
    <w:rsid w:val="00CC4704"/>
    <w:rsid w:val="00CE225C"/>
    <w:rsid w:val="00CF748A"/>
    <w:rsid w:val="00D249F5"/>
    <w:rsid w:val="00D70063"/>
    <w:rsid w:val="00E4677A"/>
    <w:rsid w:val="00E46948"/>
    <w:rsid w:val="00EA7E09"/>
    <w:rsid w:val="00F551B9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F8B16"/>
  <w15:docId w15:val="{7523EC44-BF69-446F-BC6E-B492282F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customStyle="1" w:styleId="apple-converted-space">
    <w:name w:val="apple-converted-space"/>
    <w:basedOn w:val="DefaultParagraphFont"/>
    <w:rsid w:val="00D249F5"/>
  </w:style>
  <w:style w:type="character" w:styleId="Hyperlink">
    <w:name w:val="Hyperlink"/>
    <w:basedOn w:val="DefaultParagraphFont"/>
    <w:uiPriority w:val="99"/>
    <w:unhideWhenUsed/>
    <w:rsid w:val="00D249F5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9100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0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F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wilson1\Downloads\mattwilson2.weebl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iomattwilson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C:\Users\mwilson1\Downloads\mattwilson2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omattwilson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kemdown99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FAF08F0554B4C9AE2C2BB487F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00F2-E219-48A5-A4BE-C2E7DA08DDB3}"/>
      </w:docPartPr>
      <w:docPartBody>
        <w:p w:rsidR="00861895" w:rsidRDefault="009359B9">
          <w:pPr>
            <w:pStyle w:val="4A2FAF08F0554B4C9AE2C2BB487F70CB"/>
          </w:pPr>
          <w:r>
            <w:t>Experience</w:t>
          </w:r>
        </w:p>
      </w:docPartBody>
    </w:docPart>
    <w:docPart>
      <w:docPartPr>
        <w:name w:val="1C8171CE2B4F44BAB75BA4BB5F95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C934-439A-4C31-AEE1-0D19AD5C5AF9}"/>
      </w:docPartPr>
      <w:docPartBody>
        <w:p w:rsidR="00861895" w:rsidRDefault="009359B9">
          <w:pPr>
            <w:pStyle w:val="1C8171CE2B4F44BAB75BA4BB5F95040B"/>
          </w:pPr>
          <w:r>
            <w:t>Education</w:t>
          </w:r>
        </w:p>
      </w:docPartBody>
    </w:docPart>
    <w:docPart>
      <w:docPartPr>
        <w:name w:val="35419F096299474F9440656FDE64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369F-622A-4EF1-B072-22F9E60D3FFD}"/>
      </w:docPartPr>
      <w:docPartBody>
        <w:p w:rsidR="00861895" w:rsidRDefault="009359B9">
          <w:pPr>
            <w:pStyle w:val="35419F096299474F9440656FDE64414C"/>
          </w:pPr>
          <w:r>
            <w:t>REFERENCES</w:t>
          </w:r>
        </w:p>
      </w:docPartBody>
    </w:docPart>
    <w:docPart>
      <w:docPartPr>
        <w:name w:val="D9DDD12FDD9F4016ADD8BCB3B214B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AFB2-1698-418C-9000-71094642167C}"/>
      </w:docPartPr>
      <w:docPartBody>
        <w:p w:rsidR="00861895" w:rsidRDefault="009359B9">
          <w:pPr>
            <w:pStyle w:val="D9DDD12FDD9F4016ADD8BCB3B214BEAD"/>
          </w:pPr>
          <w:r>
            <w:t>Contact Information</w:t>
          </w:r>
        </w:p>
      </w:docPartBody>
    </w:docPart>
    <w:docPart>
      <w:docPartPr>
        <w:name w:val="1775AC41651E4BE1B39B31ED1D0E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EBEB-625E-4A8C-B0F8-1A73F705FECC}"/>
      </w:docPartPr>
      <w:docPartBody>
        <w:p w:rsidR="00861895" w:rsidRDefault="009359B9">
          <w:pPr>
            <w:pStyle w:val="1775AC41651E4BE1B39B31ED1D0EA208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C485D94DEDEB49EAAB4832F17C77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0E50-3C27-44F0-9243-C0E988F73FB2}"/>
      </w:docPartPr>
      <w:docPartBody>
        <w:p w:rsidR="00861895" w:rsidRDefault="009359B9">
          <w:pPr>
            <w:pStyle w:val="C485D94DEDEB49EAAB4832F17C77D9AB"/>
          </w:pPr>
          <w:r>
            <w:t>Position Title</w:t>
          </w:r>
        </w:p>
      </w:docPartBody>
    </w:docPart>
    <w:docPart>
      <w:docPartPr>
        <w:name w:val="76A9226CDB9B470FAF2E2B08753C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04D9-D25A-44DB-95AE-CA183FB4AF84}"/>
      </w:docPartPr>
      <w:docPartBody>
        <w:p w:rsidR="00861895" w:rsidRDefault="009359B9">
          <w:pPr>
            <w:pStyle w:val="76A9226CDB9B470FAF2E2B08753C6F6D"/>
          </w:pPr>
          <w:r>
            <w:t>Objective</w:t>
          </w:r>
        </w:p>
      </w:docPartBody>
    </w:docPart>
    <w:docPart>
      <w:docPartPr>
        <w:name w:val="7365529DBA02405993E2A9AE5537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96DA-3E2C-455B-87F1-66D027D642BC}"/>
      </w:docPartPr>
      <w:docPartBody>
        <w:p w:rsidR="00861895" w:rsidRDefault="009359B9">
          <w:pPr>
            <w:pStyle w:val="7365529DBA02405993E2A9AE55378915"/>
          </w:pPr>
          <w:r>
            <w:t>Skills &amp; Abilities</w:t>
          </w:r>
        </w:p>
      </w:docPartBody>
    </w:docPart>
    <w:docPart>
      <w:docPartPr>
        <w:name w:val="B2A2C11D526642F5B8E8D1F4299E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36CA-BE0D-41D7-A2E4-5DD027F14BCA}"/>
      </w:docPartPr>
      <w:docPartBody>
        <w:p w:rsidR="0062034E" w:rsidRDefault="005E6892" w:rsidP="005E6892">
          <w:pPr>
            <w:pStyle w:val="B2A2C11D526642F5B8E8D1F4299E1A9E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9"/>
    <w:rsid w:val="00505DAA"/>
    <w:rsid w:val="00595EF1"/>
    <w:rsid w:val="005E6892"/>
    <w:rsid w:val="0062034E"/>
    <w:rsid w:val="006D2EC6"/>
    <w:rsid w:val="00861895"/>
    <w:rsid w:val="008A2AA3"/>
    <w:rsid w:val="009359B9"/>
    <w:rsid w:val="0094669F"/>
    <w:rsid w:val="009A16CE"/>
    <w:rsid w:val="009F6EE6"/>
    <w:rsid w:val="00BB3329"/>
    <w:rsid w:val="00BE5B34"/>
    <w:rsid w:val="00D93B0C"/>
    <w:rsid w:val="00ED147C"/>
    <w:rsid w:val="00F72B67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2FAF08F0554B4C9AE2C2BB487F70CB">
    <w:name w:val="4A2FAF08F0554B4C9AE2C2BB487F70CB"/>
  </w:style>
  <w:style w:type="paragraph" w:customStyle="1" w:styleId="3F2E42D76D7747E78CB26CEC2FA04D9A">
    <w:name w:val="3F2E42D76D7747E78CB26CEC2FA04D9A"/>
  </w:style>
  <w:style w:type="paragraph" w:customStyle="1" w:styleId="EB28C4A1BA0146D18C304A4968E96815">
    <w:name w:val="EB28C4A1BA0146D18C304A4968E96815"/>
  </w:style>
  <w:style w:type="paragraph" w:customStyle="1" w:styleId="143E3BDF7134439CBD0D5F8031E378FF">
    <w:name w:val="143E3BDF7134439CBD0D5F8031E378FF"/>
  </w:style>
  <w:style w:type="paragraph" w:customStyle="1" w:styleId="736E6F88E39549418365AF0A6279EE27">
    <w:name w:val="736E6F88E39549418365AF0A6279EE27"/>
  </w:style>
  <w:style w:type="paragraph" w:customStyle="1" w:styleId="F1475A9F8B3B418883CEF9B8033C4862">
    <w:name w:val="F1475A9F8B3B418883CEF9B8033C4862"/>
  </w:style>
  <w:style w:type="paragraph" w:customStyle="1" w:styleId="D4D10CCBF56F47EFB226C9ADD31665CB">
    <w:name w:val="D4D10CCBF56F47EFB226C9ADD31665CB"/>
  </w:style>
  <w:style w:type="paragraph" w:customStyle="1" w:styleId="1C8171CE2B4F44BAB75BA4BB5F95040B">
    <w:name w:val="1C8171CE2B4F44BAB75BA4BB5F95040B"/>
  </w:style>
  <w:style w:type="paragraph" w:customStyle="1" w:styleId="21D3E60EEED543E7A84DF00A5F8124F3">
    <w:name w:val="21D3E60EEED543E7A84DF00A5F8124F3"/>
  </w:style>
  <w:style w:type="paragraph" w:customStyle="1" w:styleId="D481C09CC670470C9EBA499E9F2FD62E">
    <w:name w:val="D481C09CC670470C9EBA499E9F2FD62E"/>
  </w:style>
  <w:style w:type="paragraph" w:customStyle="1" w:styleId="D4F6E6C60589456FA682FAE7AD2AE5B9">
    <w:name w:val="D4F6E6C60589456FA682FAE7AD2AE5B9"/>
  </w:style>
  <w:style w:type="paragraph" w:customStyle="1" w:styleId="8A52AD387B654B2A9DC9E1B8DE434F06">
    <w:name w:val="8A52AD387B654B2A9DC9E1B8DE434F06"/>
  </w:style>
  <w:style w:type="paragraph" w:customStyle="1" w:styleId="D0CDCA9DF13C4674844BE33290B186DF">
    <w:name w:val="D0CDCA9DF13C4674844BE33290B186DF"/>
  </w:style>
  <w:style w:type="paragraph" w:customStyle="1" w:styleId="7A93F3FD673C42AC8B06817AEC148709">
    <w:name w:val="7A93F3FD673C42AC8B06817AEC148709"/>
  </w:style>
  <w:style w:type="paragraph" w:customStyle="1" w:styleId="35419F096299474F9440656FDE64414C">
    <w:name w:val="35419F096299474F9440656FDE64414C"/>
  </w:style>
  <w:style w:type="paragraph" w:customStyle="1" w:styleId="8DD7D51FB791439091561D837D2AF10E">
    <w:name w:val="8DD7D51FB791439091561D837D2AF10E"/>
  </w:style>
  <w:style w:type="paragraph" w:customStyle="1" w:styleId="D9DDD12FDD9F4016ADD8BCB3B214BEAD">
    <w:name w:val="D9DDD12FDD9F4016ADD8BCB3B214BE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75AC41651E4BE1B39B31ED1D0EA208">
    <w:name w:val="1775AC41651E4BE1B39B31ED1D0EA208"/>
  </w:style>
  <w:style w:type="paragraph" w:customStyle="1" w:styleId="C485D94DEDEB49EAAB4832F17C77D9AB">
    <w:name w:val="C485D94DEDEB49EAAB4832F17C77D9AB"/>
  </w:style>
  <w:style w:type="paragraph" w:customStyle="1" w:styleId="76A9226CDB9B470FAF2E2B08753C6F6D">
    <w:name w:val="76A9226CDB9B470FAF2E2B08753C6F6D"/>
  </w:style>
  <w:style w:type="paragraph" w:customStyle="1" w:styleId="DB3A9A8E0CD340489963A276BDBBE051">
    <w:name w:val="DB3A9A8E0CD340489963A276BDBBE051"/>
  </w:style>
  <w:style w:type="paragraph" w:customStyle="1" w:styleId="7365529DBA02405993E2A9AE55378915">
    <w:name w:val="7365529DBA02405993E2A9AE55378915"/>
  </w:style>
  <w:style w:type="paragraph" w:customStyle="1" w:styleId="C59FC9FC3A594ACC9C9578E2491059E2">
    <w:name w:val="C59FC9FC3A594ACC9C9578E2491059E2"/>
  </w:style>
  <w:style w:type="paragraph" w:customStyle="1" w:styleId="51B37B4DD62E41498CD7376CD20EFCB9">
    <w:name w:val="51B37B4DD62E41498CD7376CD20EFCB9"/>
  </w:style>
  <w:style w:type="paragraph" w:customStyle="1" w:styleId="FBF3B323BA3C401E9FE68C3841DE8B55">
    <w:name w:val="FBF3B323BA3C401E9FE68C3841DE8B55"/>
  </w:style>
  <w:style w:type="paragraph" w:customStyle="1" w:styleId="C8992DE8F07A4453BB5116034CAD026D">
    <w:name w:val="C8992DE8F07A4453BB5116034CAD026D"/>
  </w:style>
  <w:style w:type="paragraph" w:customStyle="1" w:styleId="F34FC82EBB904E788845495A70AC5563">
    <w:name w:val="F34FC82EBB904E788845495A70AC5563"/>
  </w:style>
  <w:style w:type="paragraph" w:customStyle="1" w:styleId="06902AD8E9D846AABA432EEEF0CBE802">
    <w:name w:val="06902AD8E9D846AABA432EEEF0CBE802"/>
  </w:style>
  <w:style w:type="paragraph" w:customStyle="1" w:styleId="DB382E993A984700B4AC81203EDB8535">
    <w:name w:val="DB382E993A984700B4AC81203EDB8535"/>
  </w:style>
  <w:style w:type="paragraph" w:customStyle="1" w:styleId="D9D5D75D6F2547318618E9B6728E92A6">
    <w:name w:val="D9D5D75D6F2547318618E9B6728E92A6"/>
    <w:rsid w:val="00505DAA"/>
    <w:pPr>
      <w:spacing w:after="200" w:line="276" w:lineRule="auto"/>
    </w:pPr>
  </w:style>
  <w:style w:type="paragraph" w:customStyle="1" w:styleId="B2A2C11D526642F5B8E8D1F4299E1A9E">
    <w:name w:val="B2A2C11D526642F5B8E8D1F4299E1A9E"/>
    <w:rsid w:val="005E6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On Air personality/Producer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4585A-F345-4AE9-ABAE-49C24A0B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Wilson</dc:creator>
  <cp:lastModifiedBy>Wilson, Matthew</cp:lastModifiedBy>
  <cp:revision>2</cp:revision>
  <dcterms:created xsi:type="dcterms:W3CDTF">2019-03-08T00:56:00Z</dcterms:created>
  <dcterms:modified xsi:type="dcterms:W3CDTF">2019-03-08T00:56:00Z</dcterms:modified>
</cp:coreProperties>
</file>